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E9" w:rsidRPr="0034031F" w:rsidRDefault="00D059E9" w:rsidP="003C38D1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sz w:val="24"/>
          <w:szCs w:val="24"/>
          <w:lang w:eastAsia="pl-PL"/>
        </w:rPr>
        <w:t xml:space="preserve">   Katowice, ………………….………</w:t>
      </w:r>
    </w:p>
    <w:p w:rsidR="00D059E9" w:rsidRPr="0034031F" w:rsidRDefault="00D059E9" w:rsidP="00152F51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 w:rsidRPr="0034031F">
        <w:rPr>
          <w:rFonts w:ascii="Times New Roman" w:hAnsi="Times New Roman" w:cs="Times New Roman"/>
          <w:sz w:val="24"/>
          <w:szCs w:val="24"/>
          <w:lang w:eastAsia="pl-PL"/>
        </w:rPr>
        <w:t>imię i nazwisko</w:t>
      </w:r>
      <w:r w:rsidRPr="0034031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D059E9" w:rsidRPr="0034031F" w:rsidRDefault="00D059E9" w:rsidP="003C38D1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eastAsia="pl-PL"/>
        </w:rPr>
      </w:pPr>
      <w:r w:rsidRPr="0034031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…………………………………..……….</w:t>
      </w:r>
    </w:p>
    <w:p w:rsidR="00D059E9" w:rsidRDefault="00D059E9" w:rsidP="00152F51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34031F">
        <w:rPr>
          <w:rFonts w:ascii="Times New Roman" w:hAnsi="Times New Roman" w:cs="Times New Roman"/>
          <w:sz w:val="24"/>
          <w:szCs w:val="24"/>
          <w:lang w:eastAsia="pl-PL"/>
        </w:rPr>
        <w:t>raj</w:t>
      </w:r>
    </w:p>
    <w:p w:rsidR="00D059E9" w:rsidRDefault="00D059E9" w:rsidP="00152F51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059E9" w:rsidRDefault="00D059E9" w:rsidP="00152F51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059E9" w:rsidRDefault="00D059E9" w:rsidP="00152F51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059E9" w:rsidRPr="0034031F" w:rsidRDefault="00D059E9" w:rsidP="0034031F">
      <w:pPr>
        <w:pStyle w:val="NoSpacing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4031F">
        <w:rPr>
          <w:rFonts w:ascii="Times New Roman" w:hAnsi="Times New Roman" w:cs="Times New Roman"/>
          <w:b/>
          <w:sz w:val="24"/>
          <w:szCs w:val="24"/>
          <w:lang w:eastAsia="pl-PL"/>
        </w:rPr>
        <w:t>Szkoła Języka i Kultury Polskiej</w:t>
      </w:r>
    </w:p>
    <w:p w:rsidR="00D059E9" w:rsidRPr="0034031F" w:rsidRDefault="00D059E9" w:rsidP="0034031F">
      <w:pPr>
        <w:pStyle w:val="NoSpacing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4031F">
        <w:rPr>
          <w:rFonts w:ascii="Times New Roman" w:hAnsi="Times New Roman" w:cs="Times New Roman"/>
          <w:b/>
          <w:sz w:val="24"/>
          <w:szCs w:val="24"/>
          <w:lang w:eastAsia="pl-PL"/>
        </w:rPr>
        <w:t>Uniwersytet Śląski w Katowicach</w:t>
      </w:r>
    </w:p>
    <w:p w:rsidR="00D059E9" w:rsidRPr="0034031F" w:rsidRDefault="00D059E9" w:rsidP="00152F51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059E9" w:rsidRPr="0034031F" w:rsidRDefault="00D059E9" w:rsidP="00694A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</w:pPr>
      <w:r w:rsidRPr="0034031F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 xml:space="preserve">List motywacyjny </w:t>
      </w:r>
    </w:p>
    <w:p w:rsidR="00D059E9" w:rsidRPr="0034031F" w:rsidRDefault="00D059E9" w:rsidP="00694A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059E9" w:rsidRPr="0034031F" w:rsidRDefault="00D059E9" w:rsidP="00694A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4031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059E9" w:rsidRPr="0034031F" w:rsidRDefault="00D059E9" w:rsidP="003403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31F">
        <w:rPr>
          <w:rFonts w:ascii="Times New Roman" w:hAnsi="Times New Roman" w:cs="Times New Roman"/>
          <w:bCs/>
          <w:sz w:val="24"/>
          <w:szCs w:val="24"/>
          <w:lang w:eastAsia="pl-PL"/>
        </w:rPr>
        <w:t>1. D</w:t>
      </w:r>
      <w:r w:rsidRPr="0034031F">
        <w:rPr>
          <w:rFonts w:ascii="Times New Roman" w:hAnsi="Times New Roman" w:cs="Times New Roman"/>
          <w:bCs/>
          <w:sz w:val="24"/>
          <w:szCs w:val="24"/>
        </w:rPr>
        <w:t xml:space="preserve">laczego chce </w:t>
      </w:r>
      <w:r w:rsidRPr="0034031F">
        <w:rPr>
          <w:rFonts w:ascii="Times New Roman" w:hAnsi="Times New Roman" w:cs="Times New Roman"/>
          <w:bCs/>
          <w:sz w:val="24"/>
          <w:szCs w:val="24"/>
          <w:lang w:eastAsia="pl-PL"/>
        </w:rPr>
        <w:t>Pani/Pan</w:t>
      </w:r>
      <w:r>
        <w:rPr>
          <w:rFonts w:ascii="Times New Roman" w:hAnsi="Times New Roman" w:cs="Times New Roman"/>
          <w:bCs/>
          <w:sz w:val="24"/>
          <w:szCs w:val="24"/>
        </w:rPr>
        <w:t xml:space="preserve"> rozpocząć naukę na kursie</w:t>
      </w:r>
      <w:r w:rsidRPr="0034031F">
        <w:rPr>
          <w:rFonts w:ascii="Times New Roman" w:hAnsi="Times New Roman" w:cs="Times New Roman"/>
          <w:bCs/>
          <w:sz w:val="24"/>
          <w:szCs w:val="24"/>
        </w:rPr>
        <w:t>? Jakie perspektywy otworzy przed Panią/Panem</w:t>
      </w:r>
      <w:r>
        <w:rPr>
          <w:rFonts w:ascii="Times New Roman" w:hAnsi="Times New Roman" w:cs="Times New Roman"/>
          <w:bCs/>
          <w:sz w:val="24"/>
          <w:szCs w:val="24"/>
        </w:rPr>
        <w:t xml:space="preserve"> udział</w:t>
      </w:r>
      <w:r w:rsidRPr="0034031F">
        <w:rPr>
          <w:rFonts w:ascii="Times New Roman" w:hAnsi="Times New Roman" w:cs="Times New Roman"/>
          <w:bCs/>
          <w:sz w:val="24"/>
          <w:szCs w:val="24"/>
        </w:rPr>
        <w:t xml:space="preserve"> w projekcie?</w:t>
      </w:r>
    </w:p>
    <w:p w:rsidR="00D059E9" w:rsidRPr="0034031F" w:rsidRDefault="00D059E9" w:rsidP="00F42955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403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…………………………………………………………………………………………………………</w:t>
      </w:r>
      <w:r w:rsidRPr="003403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</w:t>
      </w:r>
      <w:r w:rsidRPr="003403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9E9" w:rsidRPr="0034031F" w:rsidRDefault="00D059E9" w:rsidP="0034031F">
      <w:p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4031F">
        <w:rPr>
          <w:rFonts w:ascii="Times New Roman" w:hAnsi="Times New Roman" w:cs="Times New Roman"/>
          <w:bCs/>
          <w:sz w:val="24"/>
          <w:szCs w:val="24"/>
          <w:lang w:eastAsia="pl-PL"/>
        </w:rPr>
        <w:t>2. Jakie są Pani/Pana dotychczasowe kontakty z językiem polskim (np. udział w kursach, praca,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rodzina) – proszę je opisać.</w:t>
      </w:r>
    </w:p>
    <w:p w:rsidR="00D059E9" w:rsidRPr="0034031F" w:rsidRDefault="00D059E9" w:rsidP="0034031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403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…………………………………………………………………………………………………………</w:t>
      </w:r>
      <w:r w:rsidRPr="003403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34031F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……………..</w:t>
      </w:r>
      <w:r w:rsidRPr="0034031F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D059E9" w:rsidRPr="0034031F" w:rsidRDefault="00D059E9" w:rsidP="0034031F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4031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4031F">
        <w:rPr>
          <w:rFonts w:ascii="Times New Roman" w:hAnsi="Times New Roman" w:cs="Times New Roman"/>
          <w:sz w:val="24"/>
          <w:szCs w:val="24"/>
          <w:lang w:eastAsia="pl-PL"/>
        </w:rPr>
        <w:tab/>
        <w:t>czytelny podpis</w:t>
      </w:r>
    </w:p>
    <w:sectPr w:rsidR="00D059E9" w:rsidRPr="0034031F" w:rsidSect="00446FD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E9" w:rsidRDefault="00D059E9" w:rsidP="000C6A60">
      <w:pPr>
        <w:spacing w:after="0" w:line="240" w:lineRule="auto"/>
      </w:pPr>
      <w:r>
        <w:separator/>
      </w:r>
    </w:p>
  </w:endnote>
  <w:endnote w:type="continuationSeparator" w:id="0">
    <w:p w:rsidR="00D059E9" w:rsidRDefault="00D059E9" w:rsidP="000C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E9" w:rsidRDefault="00D059E9" w:rsidP="003C38D1">
    <w:pPr>
      <w:pStyle w:val="Footer"/>
      <w:jc w:val="center"/>
      <w:rPr>
        <w:i/>
        <w:sz w:val="18"/>
      </w:rPr>
    </w:pPr>
    <w:r>
      <w:rPr>
        <w:noProof/>
        <w:lang w:eastAsia="pl-PL"/>
      </w:rPr>
      <w:pict>
        <v:line id="Łącznik prosty 10" o:spid="_x0000_s2051" style="position:absolute;left:0;text-align:left;z-index:251658240;visibility:visible" from="-45pt,8.15pt" to="531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" strokeweight=".25pt">
          <v:stroke joinstyle="miter"/>
        </v:line>
      </w:pict>
    </w:r>
  </w:p>
  <w:p w:rsidR="00D059E9" w:rsidRDefault="00D059E9" w:rsidP="003C38D1">
    <w:pPr>
      <w:pStyle w:val="Footer"/>
      <w:jc w:val="center"/>
      <w:rPr>
        <w:i/>
        <w:sz w:val="18"/>
      </w:rPr>
    </w:pPr>
    <w:r>
      <w:rPr>
        <w:i/>
        <w:sz w:val="18"/>
      </w:rPr>
      <w:tab/>
      <w:t xml:space="preserve">Uniwersytet Śląski w Katowicach, Szkoła Języka i Kultury Polskiej Uniwersytetu Śląskiego, </w:t>
    </w:r>
  </w:p>
  <w:p w:rsidR="00D059E9" w:rsidRDefault="00D059E9" w:rsidP="003C38D1">
    <w:pPr>
      <w:pStyle w:val="Footer"/>
      <w:jc w:val="center"/>
      <w:rPr>
        <w:i/>
        <w:sz w:val="18"/>
      </w:rPr>
    </w:pPr>
    <w:r>
      <w:rPr>
        <w:i/>
        <w:sz w:val="18"/>
      </w:rPr>
      <w:t xml:space="preserve">Plac Sejmu Śląskiego 1, 40-032 Katowice, </w:t>
    </w:r>
    <w:hyperlink r:id="rId1" w:history="1">
      <w:r>
        <w:rPr>
          <w:rStyle w:val="Hyperlink"/>
          <w:rFonts w:cs="Arial"/>
          <w:i/>
          <w:sz w:val="18"/>
        </w:rPr>
        <w:t>www.sjikp.us.edu.pl</w:t>
      </w:r>
    </w:hyperlink>
  </w:p>
  <w:p w:rsidR="00D059E9" w:rsidRDefault="00D059E9" w:rsidP="003C38D1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52" type="#_x0000_t75" style="position:absolute;margin-left:447.3pt;margin-top:1.8pt;width:487.3pt;height:51.1pt;z-index:-251657216;visibility:visible;mso-position-horizontal:right;mso-position-horizontal-relative:margin">
          <v:imagedata r:id="rId2" o:title=""/>
          <w10:wrap anchorx="margin"/>
        </v:shape>
      </w:pict>
    </w:r>
  </w:p>
  <w:p w:rsidR="00D059E9" w:rsidRDefault="00D059E9" w:rsidP="003C38D1">
    <w:pPr>
      <w:pStyle w:val="Footer"/>
    </w:pPr>
  </w:p>
  <w:p w:rsidR="00D059E9" w:rsidRPr="003C38D1" w:rsidRDefault="00D059E9" w:rsidP="003C3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E9" w:rsidRDefault="00D059E9" w:rsidP="000C6A60">
      <w:pPr>
        <w:spacing w:after="0" w:line="240" w:lineRule="auto"/>
      </w:pPr>
      <w:r>
        <w:separator/>
      </w:r>
    </w:p>
  </w:footnote>
  <w:footnote w:type="continuationSeparator" w:id="0">
    <w:p w:rsidR="00D059E9" w:rsidRDefault="00D059E9" w:rsidP="000C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E9" w:rsidRDefault="00D059E9" w:rsidP="003C38D1">
    <w:pPr>
      <w:pStyle w:val="Header"/>
      <w:jc w:val="center"/>
      <w:rPr>
        <w:noProof/>
        <w:lang w:eastAsia="pl-PL"/>
      </w:rPr>
    </w:pPr>
  </w:p>
  <w:p w:rsidR="00D059E9" w:rsidRDefault="00D059E9" w:rsidP="003C38D1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38.9pt;margin-top:-18.05pt;width:487.3pt;height:37pt;z-index:-251659264;visibility:visible">
          <v:imagedata r:id="rId1" o:title=""/>
        </v:shape>
      </w:pict>
    </w:r>
  </w:p>
  <w:p w:rsidR="00D059E9" w:rsidRDefault="00D059E9" w:rsidP="003C38D1">
    <w:pPr>
      <w:pStyle w:val="Header"/>
      <w:jc w:val="center"/>
      <w:rPr>
        <w:rFonts w:cs="Calibri"/>
        <w:i/>
        <w:sz w:val="18"/>
        <w:szCs w:val="20"/>
      </w:rPr>
    </w:pPr>
  </w:p>
  <w:p w:rsidR="00D059E9" w:rsidRDefault="00D059E9" w:rsidP="003C38D1">
    <w:pPr>
      <w:pStyle w:val="Header"/>
      <w:jc w:val="center"/>
      <w:rPr>
        <w:rFonts w:cs="Calibri"/>
        <w:i/>
        <w:sz w:val="18"/>
        <w:szCs w:val="20"/>
      </w:rPr>
    </w:pPr>
    <w:r>
      <w:rPr>
        <w:rFonts w:cs="Calibri"/>
        <w:i/>
        <w:sz w:val="18"/>
        <w:szCs w:val="20"/>
      </w:rPr>
      <w:t xml:space="preserve">Projekt pt. „Wsparcie integracji cudzoziemców w województwie śląskim” </w:t>
    </w:r>
  </w:p>
  <w:p w:rsidR="00D059E9" w:rsidRDefault="00D059E9" w:rsidP="003C38D1">
    <w:pPr>
      <w:pStyle w:val="Header"/>
      <w:jc w:val="center"/>
      <w:rPr>
        <w:rFonts w:cs="Calibri"/>
        <w:i/>
        <w:sz w:val="18"/>
        <w:szCs w:val="20"/>
      </w:rPr>
    </w:pPr>
    <w:r>
      <w:rPr>
        <w:noProof/>
        <w:lang w:eastAsia="pl-PL"/>
      </w:rPr>
      <w:pict>
        <v:line id="Łącznik prosty 2" o:spid="_x0000_s2050" style="position:absolute;left:0;text-align:left;z-index:251656192;visibility:visible" from="-46.35pt,14.3pt" to="530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" strokeweight=".25pt">
          <v:stroke joinstyle="miter"/>
        </v:line>
      </w:pict>
    </w:r>
    <w:r>
      <w:rPr>
        <w:rFonts w:cs="Calibri"/>
        <w:i/>
        <w:sz w:val="18"/>
        <w:szCs w:val="20"/>
      </w:rPr>
      <w:t>współfinansowany ze środków Unii Europejskiej w ramach Funduszu Azylu, Migracji i Integracji oraz budżetu państwa</w:t>
    </w:r>
  </w:p>
  <w:p w:rsidR="00D059E9" w:rsidRDefault="00D059E9" w:rsidP="003C38D1">
    <w:pPr>
      <w:pStyle w:val="Header"/>
      <w:jc w:val="center"/>
      <w:rPr>
        <w:rFonts w:ascii="Arial" w:hAnsi="Arial"/>
        <w:i/>
        <w:sz w:val="16"/>
        <w:szCs w:val="20"/>
      </w:rPr>
    </w:pPr>
  </w:p>
  <w:p w:rsidR="00D059E9" w:rsidRDefault="00D059E9" w:rsidP="007A745E">
    <w:pPr>
      <w:pStyle w:val="Footer"/>
      <w:jc w:val="both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0C6"/>
    <w:multiLevelType w:val="hybridMultilevel"/>
    <w:tmpl w:val="6352BA68"/>
    <w:lvl w:ilvl="0" w:tplc="9C0CF47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765722"/>
    <w:multiLevelType w:val="hybridMultilevel"/>
    <w:tmpl w:val="8B1E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A60"/>
    <w:rsid w:val="0004106C"/>
    <w:rsid w:val="00041D5D"/>
    <w:rsid w:val="000422DA"/>
    <w:rsid w:val="00076252"/>
    <w:rsid w:val="000A0870"/>
    <w:rsid w:val="000C4802"/>
    <w:rsid w:val="000C6A60"/>
    <w:rsid w:val="000E085B"/>
    <w:rsid w:val="00152F51"/>
    <w:rsid w:val="0015486B"/>
    <w:rsid w:val="0015731E"/>
    <w:rsid w:val="00186FBF"/>
    <w:rsid w:val="00191B3C"/>
    <w:rsid w:val="001932D4"/>
    <w:rsid w:val="001D51E9"/>
    <w:rsid w:val="001E5800"/>
    <w:rsid w:val="00232052"/>
    <w:rsid w:val="002544BF"/>
    <w:rsid w:val="002A3743"/>
    <w:rsid w:val="002F303C"/>
    <w:rsid w:val="003019DD"/>
    <w:rsid w:val="0034031F"/>
    <w:rsid w:val="003659C1"/>
    <w:rsid w:val="003C38D1"/>
    <w:rsid w:val="003E6516"/>
    <w:rsid w:val="003F7696"/>
    <w:rsid w:val="00411C94"/>
    <w:rsid w:val="004127E9"/>
    <w:rsid w:val="004153D3"/>
    <w:rsid w:val="00446FDE"/>
    <w:rsid w:val="004A2BBD"/>
    <w:rsid w:val="004B0382"/>
    <w:rsid w:val="0055334A"/>
    <w:rsid w:val="00553E50"/>
    <w:rsid w:val="005830B8"/>
    <w:rsid w:val="005B0191"/>
    <w:rsid w:val="005B2233"/>
    <w:rsid w:val="005C7187"/>
    <w:rsid w:val="005F58B6"/>
    <w:rsid w:val="00605B52"/>
    <w:rsid w:val="006154BD"/>
    <w:rsid w:val="0062071F"/>
    <w:rsid w:val="006244F2"/>
    <w:rsid w:val="00627D08"/>
    <w:rsid w:val="00634419"/>
    <w:rsid w:val="0067207E"/>
    <w:rsid w:val="00694A03"/>
    <w:rsid w:val="006A152A"/>
    <w:rsid w:val="006B488A"/>
    <w:rsid w:val="007222BA"/>
    <w:rsid w:val="007239C4"/>
    <w:rsid w:val="00726FDF"/>
    <w:rsid w:val="0076415B"/>
    <w:rsid w:val="00796DC4"/>
    <w:rsid w:val="007A745E"/>
    <w:rsid w:val="008836DC"/>
    <w:rsid w:val="0089227F"/>
    <w:rsid w:val="008D322D"/>
    <w:rsid w:val="009E1E13"/>
    <w:rsid w:val="009F4C65"/>
    <w:rsid w:val="00A056AC"/>
    <w:rsid w:val="00A06DE4"/>
    <w:rsid w:val="00A110C7"/>
    <w:rsid w:val="00A221F0"/>
    <w:rsid w:val="00A266E7"/>
    <w:rsid w:val="00A43757"/>
    <w:rsid w:val="00A4495E"/>
    <w:rsid w:val="00A821FC"/>
    <w:rsid w:val="00A9274F"/>
    <w:rsid w:val="00AC4DAA"/>
    <w:rsid w:val="00AE029B"/>
    <w:rsid w:val="00AE5C4B"/>
    <w:rsid w:val="00B0217E"/>
    <w:rsid w:val="00B0697A"/>
    <w:rsid w:val="00B41B4D"/>
    <w:rsid w:val="00B578C8"/>
    <w:rsid w:val="00B80172"/>
    <w:rsid w:val="00B87B3F"/>
    <w:rsid w:val="00B9360F"/>
    <w:rsid w:val="00BA62B8"/>
    <w:rsid w:val="00BB0299"/>
    <w:rsid w:val="00BB047C"/>
    <w:rsid w:val="00BB7C7A"/>
    <w:rsid w:val="00BD5221"/>
    <w:rsid w:val="00BE3E2F"/>
    <w:rsid w:val="00C344D9"/>
    <w:rsid w:val="00C36EB5"/>
    <w:rsid w:val="00C57212"/>
    <w:rsid w:val="00C57799"/>
    <w:rsid w:val="00C65ACA"/>
    <w:rsid w:val="00C6624A"/>
    <w:rsid w:val="00C83C47"/>
    <w:rsid w:val="00C907B3"/>
    <w:rsid w:val="00C90BEC"/>
    <w:rsid w:val="00CC4C70"/>
    <w:rsid w:val="00CD0805"/>
    <w:rsid w:val="00CD1D6C"/>
    <w:rsid w:val="00CE0A7E"/>
    <w:rsid w:val="00CE6A70"/>
    <w:rsid w:val="00D059E9"/>
    <w:rsid w:val="00D05DF0"/>
    <w:rsid w:val="00D0636C"/>
    <w:rsid w:val="00D373A0"/>
    <w:rsid w:val="00D37510"/>
    <w:rsid w:val="00D45ABF"/>
    <w:rsid w:val="00D705C8"/>
    <w:rsid w:val="00D954EA"/>
    <w:rsid w:val="00DC6047"/>
    <w:rsid w:val="00DD7F46"/>
    <w:rsid w:val="00DE0DAA"/>
    <w:rsid w:val="00DE745B"/>
    <w:rsid w:val="00E059E9"/>
    <w:rsid w:val="00EB0A08"/>
    <w:rsid w:val="00EB6E30"/>
    <w:rsid w:val="00ED3270"/>
    <w:rsid w:val="00F05DD3"/>
    <w:rsid w:val="00F124A5"/>
    <w:rsid w:val="00F209FE"/>
    <w:rsid w:val="00F354C9"/>
    <w:rsid w:val="00F42955"/>
    <w:rsid w:val="00F57A0A"/>
    <w:rsid w:val="00F84094"/>
    <w:rsid w:val="00FA34FC"/>
    <w:rsid w:val="00FB2200"/>
    <w:rsid w:val="00FC1DCE"/>
    <w:rsid w:val="00FC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A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A60"/>
    <w:rPr>
      <w:rFonts w:cs="Times New Roman"/>
    </w:rPr>
  </w:style>
  <w:style w:type="paragraph" w:styleId="ListParagraph">
    <w:name w:val="List Paragraph"/>
    <w:basedOn w:val="Normal"/>
    <w:uiPriority w:val="99"/>
    <w:qFormat/>
    <w:rsid w:val="000C6A60"/>
    <w:pPr>
      <w:spacing w:after="0" w:line="240" w:lineRule="auto"/>
      <w:ind w:left="720"/>
    </w:pPr>
    <w:rPr>
      <w:rFonts w:eastAsia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5C7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C718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C718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830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F76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769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F769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4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2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720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4495E"/>
    <w:rPr>
      <w:rFonts w:cs="Times New Roman"/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05B5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05B52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NoSpacing">
    <w:name w:val="No Spacing"/>
    <w:uiPriority w:val="99"/>
    <w:qFormat/>
    <w:rsid w:val="003C38D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sjikp.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312</Words>
  <Characters>1877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Bartosz Ziółkowski</dc:creator>
  <cp:keywords/>
  <dc:description/>
  <cp:lastModifiedBy>Karolina Graboń</cp:lastModifiedBy>
  <cp:revision>3</cp:revision>
  <cp:lastPrinted>2018-04-26T07:32:00Z</cp:lastPrinted>
  <dcterms:created xsi:type="dcterms:W3CDTF">2018-11-16T16:53:00Z</dcterms:created>
  <dcterms:modified xsi:type="dcterms:W3CDTF">2018-11-16T17:17:00Z</dcterms:modified>
</cp:coreProperties>
</file>